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45" w:rsidRPr="00AB0095" w:rsidRDefault="002A7C45" w:rsidP="00BC52B4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26">
        <w:rPr>
          <w:rFonts w:ascii="Times New Roman" w:hAnsi="Times New Roman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61.5pt;visibility:visible">
            <v:imagedata r:id="rId4" o:title=""/>
          </v:shape>
        </w:pict>
      </w:r>
    </w:p>
    <w:p w:rsidR="002A7C45" w:rsidRPr="00AB0095" w:rsidRDefault="002A7C45" w:rsidP="00BC52B4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45" w:rsidRPr="00BA358B" w:rsidRDefault="002A7C45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ZAVOD ZA SLEPO IN SLABOVIDNO MLADINO LJUBLJANA</w:t>
      </w:r>
    </w:p>
    <w:p w:rsidR="002A7C45" w:rsidRPr="00BA358B" w:rsidRDefault="002A7C45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Langusova ulica 8</w:t>
      </w:r>
    </w:p>
    <w:p w:rsidR="002A7C45" w:rsidRPr="00BA358B" w:rsidRDefault="002A7C45" w:rsidP="00BC52B4">
      <w:pPr>
        <w:spacing w:after="0" w:line="240" w:lineRule="auto"/>
        <w:ind w:right="-241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1000 LJUBLJANA</w:t>
      </w:r>
    </w:p>
    <w:p w:rsidR="002A7C45" w:rsidRPr="00BA358B" w:rsidRDefault="002A7C45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telefon: +386 (01) 2442-750</w:t>
      </w:r>
    </w:p>
    <w:p w:rsidR="002A7C45" w:rsidRPr="00BA358B" w:rsidRDefault="002A7C45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fax:</w:t>
      </w:r>
      <w:r w:rsidRPr="00BA358B">
        <w:rPr>
          <w:rFonts w:ascii="Arial" w:hAnsi="Arial" w:cs="Arial"/>
          <w:b/>
          <w:bCs/>
        </w:rPr>
        <w:tab/>
        <w:t xml:space="preserve">  +386 (01) 2442-777</w:t>
      </w:r>
    </w:p>
    <w:p w:rsidR="002A7C45" w:rsidRPr="00AB0095" w:rsidRDefault="002A7C45" w:rsidP="00BC52B4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noProof/>
          <w:lang w:eastAsia="sl-SI"/>
        </w:rPr>
        <w:pict>
          <v:line id="Straight Connector 2" o:spid="_x0000_s1026" style="position:absolute;z-index:251658240;visibility:visible" from="-9pt,8.75pt" to="44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strokeweight="1pt">
            <v:stroke startarrowwidth="narrow" startarrowlength="short" endarrowwidth="narrow" endarrowlength="short"/>
          </v:line>
        </w:pict>
      </w:r>
      <w:r w:rsidRPr="00AB009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2A7C45" w:rsidRPr="00F22572" w:rsidRDefault="002A7C45" w:rsidP="00BA358B">
      <w:pPr>
        <w:autoSpaceDE w:val="0"/>
        <w:autoSpaceDN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eastAsia="sl-SI"/>
        </w:rPr>
      </w:pPr>
      <w:r w:rsidRPr="00FF591C">
        <w:rPr>
          <w:rFonts w:ascii="Arial" w:hAnsi="Arial" w:cs="Arial"/>
          <w:sz w:val="24"/>
          <w:szCs w:val="24"/>
          <w:lang w:eastAsia="sl-SI"/>
        </w:rPr>
        <w:t>Številka:</w:t>
      </w:r>
      <w:r w:rsidRPr="00F22572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16/3-2016</w:t>
      </w:r>
    </w:p>
    <w:p w:rsidR="002A7C45" w:rsidRDefault="002A7C45" w:rsidP="00BC52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7C45" w:rsidRPr="00AB0095" w:rsidRDefault="002A7C45" w:rsidP="00BC52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0095">
        <w:rPr>
          <w:rFonts w:ascii="Arial" w:hAnsi="Arial" w:cs="Arial"/>
          <w:b/>
          <w:sz w:val="28"/>
          <w:szCs w:val="28"/>
        </w:rPr>
        <w:t>PRIJAVNICA ZA PROGRAM USPOSABLJANJA</w:t>
      </w: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095">
        <w:rPr>
          <w:rFonts w:ascii="Arial" w:hAnsi="Arial" w:cs="Arial"/>
          <w:sz w:val="20"/>
          <w:szCs w:val="20"/>
        </w:rPr>
        <w:t xml:space="preserve"> </w:t>
      </w: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095">
        <w:rPr>
          <w:rFonts w:ascii="Arial" w:hAnsi="Arial" w:cs="Arial"/>
          <w:b/>
          <w:sz w:val="20"/>
          <w:szCs w:val="20"/>
        </w:rPr>
        <w:t xml:space="preserve">Vrsta programa: </w:t>
      </w:r>
    </w:p>
    <w:tbl>
      <w:tblPr>
        <w:tblW w:w="65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  <w:gridCol w:w="2806"/>
        <w:gridCol w:w="350"/>
        <w:gridCol w:w="3085"/>
      </w:tblGrid>
      <w:tr w:rsidR="002A7C45" w:rsidRPr="007D7A20" w:rsidTr="00B01E66">
        <w:tc>
          <w:tcPr>
            <w:tcW w:w="288" w:type="dxa"/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2A7C45" w:rsidRPr="00AB0095" w:rsidRDefault="002A7C45" w:rsidP="00B01E66">
            <w:pPr>
              <w:spacing w:after="0" w:line="240" w:lineRule="auto"/>
              <w:ind w:left="-60" w:right="-36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hAnsi="Arial" w:cs="Arial"/>
                <w:b/>
                <w:sz w:val="16"/>
                <w:szCs w:val="16"/>
              </w:rPr>
              <w:t>(PSD)</w:t>
            </w:r>
          </w:p>
        </w:tc>
        <w:tc>
          <w:tcPr>
            <w:tcW w:w="288" w:type="dxa"/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2A7C45" w:rsidRPr="00AB0095" w:rsidRDefault="002A7C45" w:rsidP="00B01E66">
            <w:pPr>
              <w:spacing w:after="0" w:line="240" w:lineRule="auto"/>
              <w:ind w:left="-6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hAnsi="Arial" w:cs="Arial"/>
                <w:b/>
                <w:spacing w:val="-6"/>
                <w:sz w:val="16"/>
                <w:szCs w:val="16"/>
              </w:rPr>
              <w:t>(NEP)</w:t>
            </w: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743"/>
      </w:tblGrid>
      <w:tr w:rsidR="002A7C45" w:rsidRPr="007D7A20" w:rsidTr="00B01E66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b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7C45" w:rsidRPr="007D7A20" w:rsidTr="00B01E66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ZAČETNI SEMINAR BRAJICE</w:t>
            </w: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840"/>
      </w:tblGrid>
      <w:tr w:rsidR="002A7C45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19. 4. 2016</w:t>
            </w: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2A7C45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</w:tcPr>
          <w:p w:rsidR="002A7C4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Tatjana Murn</w:t>
            </w:r>
          </w:p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D7A20">
                <w:rPr>
                  <w:rStyle w:val="Hyperlink"/>
                  <w:rFonts w:ascii="Arial" w:hAnsi="Arial" w:cs="Arial"/>
                  <w:sz w:val="20"/>
                  <w:szCs w:val="20"/>
                </w:rPr>
                <w:t>tatjana.murn@guest.arnes.si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095">
        <w:rPr>
          <w:rFonts w:ascii="Arial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00"/>
      </w:tblGrid>
      <w:tr w:rsidR="002A7C45" w:rsidRPr="007D7A20" w:rsidTr="00B01E66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0095">
              <w:rPr>
                <w:rFonts w:ascii="Arial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2A7C45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2A7C45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2A7C45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2A7C45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00"/>
      </w:tblGrid>
      <w:tr w:rsidR="002A7C45" w:rsidRPr="007D7A20" w:rsidTr="00B01E66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Šola/ vrtec/ zavod</w:t>
            </w:r>
          </w:p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(</w:t>
            </w:r>
            <w:r w:rsidRPr="00AB0095">
              <w:rPr>
                <w:rFonts w:ascii="Arial" w:hAnsi="Arial" w:cs="Arial"/>
                <w:b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3946"/>
        <w:gridCol w:w="939"/>
        <w:gridCol w:w="2771"/>
      </w:tblGrid>
      <w:tr w:rsidR="002A7C45" w:rsidRPr="007D7A20" w:rsidTr="00B01E66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hAnsi="Arial" w:cs="Arial"/>
          <w:color w:val="FF0000"/>
          <w:sz w:val="20"/>
          <w:szCs w:val="20"/>
          <w:u w:val="single"/>
        </w:rPr>
        <w:t>Prijavnico pošljite koordinatorju programa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 ali na naslov Zavoda</w:t>
      </w:r>
      <w:r w:rsidRPr="00AB0095">
        <w:rPr>
          <w:rFonts w:ascii="Arial" w:hAnsi="Arial" w:cs="Arial"/>
          <w:color w:val="FF0000"/>
          <w:sz w:val="20"/>
          <w:szCs w:val="20"/>
          <w:u w:val="single"/>
        </w:rPr>
        <w:t>!</w:t>
      </w: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C45" w:rsidRPr="00AB0095" w:rsidRDefault="002A7C45" w:rsidP="00BC5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0095">
        <w:rPr>
          <w:rFonts w:ascii="Arial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2A7C45" w:rsidRPr="00AB0095" w:rsidRDefault="002A7C45" w:rsidP="00BC5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0095">
        <w:rPr>
          <w:rFonts w:ascii="Arial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C45" w:rsidRPr="00AB0095" w:rsidRDefault="002A7C45" w:rsidP="00BC52B4">
      <w:pPr>
        <w:spacing w:after="120" w:line="480" w:lineRule="auto"/>
        <w:jc w:val="both"/>
        <w:rPr>
          <w:rFonts w:ascii="Arial" w:hAnsi="Arial" w:cs="Arial"/>
          <w:b/>
        </w:rPr>
      </w:pPr>
      <w:r w:rsidRPr="00AB0095">
        <w:rPr>
          <w:rFonts w:ascii="Arial" w:hAnsi="Arial" w:cs="Arial"/>
          <w:b/>
          <w:sz w:val="20"/>
          <w:szCs w:val="20"/>
        </w:rPr>
        <w:t>S prijavo se ustanova zavezuje, da bo poravnala kotizacijo</w:t>
      </w:r>
      <w:r>
        <w:rPr>
          <w:rFonts w:ascii="Arial" w:hAnsi="Arial" w:cs="Arial"/>
          <w:b/>
          <w:sz w:val="20"/>
          <w:szCs w:val="20"/>
        </w:rPr>
        <w:t xml:space="preserve"> v višini 30 EUR</w:t>
      </w:r>
      <w:r w:rsidRPr="00AB0095">
        <w:rPr>
          <w:rFonts w:ascii="Arial" w:hAnsi="Arial" w:cs="Arial"/>
          <w:b/>
          <w:sz w:val="20"/>
          <w:szCs w:val="20"/>
        </w:rPr>
        <w:t xml:space="preserve"> po prejemu računa.</w:t>
      </w:r>
    </w:p>
    <w:p w:rsidR="002A7C45" w:rsidRPr="00AB0095" w:rsidRDefault="002A7C45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861"/>
        <w:gridCol w:w="2161"/>
        <w:gridCol w:w="2486"/>
        <w:gridCol w:w="1800"/>
        <w:gridCol w:w="1978"/>
      </w:tblGrid>
      <w:tr w:rsidR="002A7C45" w:rsidRPr="007D7A20" w:rsidTr="00B01E66">
        <w:tc>
          <w:tcPr>
            <w:tcW w:w="861" w:type="dxa"/>
          </w:tcPr>
          <w:p w:rsidR="002A7C45" w:rsidRPr="00AB0095" w:rsidRDefault="002A7C45" w:rsidP="00B01E66">
            <w:pPr>
              <w:spacing w:after="0" w:line="240" w:lineRule="auto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2A7C45" w:rsidRPr="00AB0095" w:rsidRDefault="002A7C45" w:rsidP="00B01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A7C45" w:rsidRPr="00AB0095" w:rsidRDefault="002A7C45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C45" w:rsidRDefault="002A7C45" w:rsidP="00BC52B4">
      <w:bookmarkStart w:id="0" w:name="_GoBack"/>
      <w:bookmarkEnd w:id="0"/>
    </w:p>
    <w:p w:rsidR="002A7C45" w:rsidRDefault="002A7C45"/>
    <w:sectPr w:rsidR="002A7C45" w:rsidSect="00C660A9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B4"/>
    <w:rsid w:val="001A3426"/>
    <w:rsid w:val="00295DD2"/>
    <w:rsid w:val="002A7C45"/>
    <w:rsid w:val="003348E6"/>
    <w:rsid w:val="00491912"/>
    <w:rsid w:val="00532FBD"/>
    <w:rsid w:val="007D7A20"/>
    <w:rsid w:val="0086151B"/>
    <w:rsid w:val="00AB0095"/>
    <w:rsid w:val="00B01E66"/>
    <w:rsid w:val="00BA358B"/>
    <w:rsid w:val="00BC52B4"/>
    <w:rsid w:val="00C660A9"/>
    <w:rsid w:val="00CD50EC"/>
    <w:rsid w:val="00DB5049"/>
    <w:rsid w:val="00F22572"/>
    <w:rsid w:val="00FB01F6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52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murn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taj</cp:lastModifiedBy>
  <cp:revision>5</cp:revision>
  <cp:lastPrinted>2016-04-05T05:50:00Z</cp:lastPrinted>
  <dcterms:created xsi:type="dcterms:W3CDTF">2016-04-04T18:23:00Z</dcterms:created>
  <dcterms:modified xsi:type="dcterms:W3CDTF">2016-04-05T05:55:00Z</dcterms:modified>
</cp:coreProperties>
</file>