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71" w:rsidRPr="00E83F65" w:rsidRDefault="002A6571" w:rsidP="00FD6243">
      <w:pPr>
        <w:framePr w:w="1294" w:h="1314" w:hRule="exact" w:hSpace="181" w:wrap="auto" w:vAnchor="text" w:hAnchor="page" w:x="9384" w:y="36"/>
        <w:jc w:val="both"/>
        <w:rPr>
          <w:rFonts w:cs="Arial"/>
          <w:sz w:val="36"/>
          <w:szCs w:val="36"/>
        </w:rPr>
      </w:pPr>
      <w:bookmarkStart w:id="0" w:name="_GoBack"/>
      <w:r w:rsidRPr="00915D9F">
        <w:rPr>
          <w:rFonts w:cs="Arial"/>
          <w:noProof/>
          <w:sz w:val="36"/>
          <w:szCs w:val="36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1.5pt;height:61.5pt;visibility:visible">
            <v:imagedata r:id="rId5" o:title=""/>
          </v:shape>
        </w:pict>
      </w:r>
    </w:p>
    <w:p w:rsidR="002A6571" w:rsidRPr="00E83F65" w:rsidRDefault="002A6571" w:rsidP="00FD6243">
      <w:pPr>
        <w:framePr w:w="1294" w:h="1314" w:hRule="exact" w:hSpace="181" w:wrap="auto" w:vAnchor="text" w:hAnchor="page" w:x="9384" w:y="36"/>
        <w:jc w:val="both"/>
        <w:rPr>
          <w:rFonts w:cs="Arial"/>
          <w:sz w:val="36"/>
          <w:szCs w:val="36"/>
        </w:rPr>
      </w:pPr>
    </w:p>
    <w:p w:rsidR="002A6571" w:rsidRPr="00E83F65" w:rsidRDefault="002A6571" w:rsidP="00FD6243">
      <w:pPr>
        <w:rPr>
          <w:rFonts w:cs="Arial"/>
          <w:b/>
          <w:bCs/>
          <w:sz w:val="36"/>
          <w:szCs w:val="36"/>
        </w:rPr>
      </w:pPr>
      <w:r w:rsidRPr="00E83F65">
        <w:rPr>
          <w:rFonts w:cs="Arial"/>
          <w:b/>
          <w:bCs/>
          <w:sz w:val="36"/>
          <w:szCs w:val="36"/>
        </w:rPr>
        <w:t>ZAVOD ZA SLEPO IN SLABOVIDNO MLADINO LJUBLJANA</w:t>
      </w:r>
    </w:p>
    <w:p w:rsidR="002A6571" w:rsidRPr="00E83F65" w:rsidRDefault="002A6571" w:rsidP="00FD6243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Langusova ulica 8</w:t>
      </w:r>
    </w:p>
    <w:p w:rsidR="002A6571" w:rsidRPr="00E83F65" w:rsidRDefault="002A6571" w:rsidP="00FD6243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1000 LJUBLJANA</w:t>
      </w:r>
    </w:p>
    <w:p w:rsidR="002A6571" w:rsidRPr="00E83F65" w:rsidRDefault="002A6571" w:rsidP="00FD6243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telefon: +386 (01) 2442-750</w:t>
      </w:r>
    </w:p>
    <w:p w:rsidR="002A6571" w:rsidRPr="00E83F65" w:rsidRDefault="002A6571" w:rsidP="00FD6243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fax:</w:t>
      </w:r>
      <w:r w:rsidRPr="00E83F65">
        <w:rPr>
          <w:rFonts w:cs="Arial"/>
          <w:sz w:val="36"/>
          <w:szCs w:val="36"/>
        </w:rPr>
        <w:tab/>
        <w:t xml:space="preserve">  +386 (01) 2442-777</w:t>
      </w:r>
    </w:p>
    <w:p w:rsidR="002A6571" w:rsidRPr="00E83F65" w:rsidRDefault="002A6571" w:rsidP="00FD6243">
      <w:pPr>
        <w:rPr>
          <w:rFonts w:cs="Arial"/>
          <w:sz w:val="36"/>
          <w:szCs w:val="36"/>
        </w:rPr>
      </w:pPr>
      <w:r>
        <w:rPr>
          <w:noProof/>
          <w:lang w:eastAsia="sl-SI"/>
        </w:rPr>
        <w:pict>
          <v:line id="Straight Connector 2" o:spid="_x0000_s1026" style="position:absolute;z-index:251658240;visibility:visible" from="-3.6pt,.05pt" to="45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JkyD/1wAAAAQBAAAP&#10;AAAAZHJzL2Rvd25yZXYueG1sTI7NTsMwEITvSLyDtUjcWptI/IU4VYnEHUorrm68JAF7bcVOG3h6&#10;tid6m50ZzX7VavZOHHBMQyANN0sFAqkNdqBOw/b9ZfEAImVD1rhAqOEHE6zqy4vKlDYc6Q0Pm9wJ&#10;HqFUGg19zrGUMrU9epOWISJx9hlGbzKfYyftaI487p0slLqT3gzEH3oTsemx/d5MXkMMu4/X9W2z&#10;+4rPjqag1PzbbLW+vprXTyAyzvm/DCd8RoeamfZhIpuE07C4L7h58gWnj0qx2GsoQNaVPIev/w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JkyD/1wAAAAQBAAAPAAAAAAAAAAAAAAAA&#10;AAQFAABkcnMvZG93bnJldi54bWxQSwUGAAAAAAQABADzAAAACAYAAAAA&#10;" o:allowincell="f" strokeweight="1pt">
            <v:stroke startarrowwidth="narrow" startarrowlength="short" endarrowwidth="narrow" endarrowlength="short"/>
          </v:line>
        </w:pict>
      </w:r>
      <w:r w:rsidRPr="00E83F65">
        <w:rPr>
          <w:rFonts w:cs="Arial"/>
          <w:sz w:val="36"/>
          <w:szCs w:val="36"/>
        </w:rPr>
        <w:t xml:space="preserve">                                                      </w:t>
      </w:r>
    </w:p>
    <w:p w:rsidR="002A6571" w:rsidRDefault="002A6571" w:rsidP="00FD6243">
      <w:pPr>
        <w:pStyle w:val="Heading2"/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PRIJAVNICA</w:t>
      </w:r>
      <w:r>
        <w:rPr>
          <w:rFonts w:cs="Arial"/>
          <w:sz w:val="36"/>
          <w:szCs w:val="36"/>
        </w:rPr>
        <w:t xml:space="preserve"> NA DELAVNICO </w:t>
      </w:r>
    </w:p>
    <w:p w:rsidR="002A6571" w:rsidRPr="00E83F65" w:rsidRDefault="002A6571" w:rsidP="00FD6243">
      <w:pPr>
        <w:pStyle w:val="Heading2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(poslati najkasneje do srede, 2. oktobra 2013)</w:t>
      </w:r>
    </w:p>
    <w:p w:rsidR="002A6571" w:rsidRPr="00E83F65" w:rsidRDefault="002A6571" w:rsidP="00FD6243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142"/>
      </w:tblGrid>
      <w:tr w:rsidR="002A6571" w:rsidRPr="00E83F65" w:rsidTr="00011BC7">
        <w:trPr>
          <w:gridAfter w:val="1"/>
          <w:wAfter w:w="5142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b/>
                <w:sz w:val="36"/>
                <w:szCs w:val="36"/>
              </w:rPr>
              <w:t>Naslov delavnice</w:t>
            </w:r>
            <w:r w:rsidRPr="00E83F65">
              <w:rPr>
                <w:rFonts w:cs="Arial"/>
                <w:sz w:val="36"/>
                <w:szCs w:val="36"/>
              </w:rPr>
              <w:t>:</w:t>
            </w:r>
          </w:p>
        </w:tc>
      </w:tr>
      <w:tr w:rsidR="002A6571" w:rsidRPr="00E83F65" w:rsidTr="00011BC7"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571" w:rsidRPr="00E83F65" w:rsidRDefault="002A6571" w:rsidP="00011BC7">
            <w:pPr>
              <w:rPr>
                <w:rFonts w:cs="Arial"/>
                <w:b/>
                <w:sz w:val="36"/>
                <w:szCs w:val="36"/>
              </w:rPr>
            </w:pPr>
          </w:p>
          <w:p w:rsidR="002A6571" w:rsidRPr="00E83F65" w:rsidRDefault="002A6571" w:rsidP="00011BC7">
            <w:pPr>
              <w:rPr>
                <w:rFonts w:cs="Arial"/>
                <w:b/>
                <w:sz w:val="36"/>
                <w:szCs w:val="36"/>
              </w:rPr>
            </w:pPr>
          </w:p>
          <w:p w:rsidR="002A6571" w:rsidRPr="00E83F65" w:rsidRDefault="002A6571" w:rsidP="00011BC7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2A6571" w:rsidRPr="00E83F65" w:rsidRDefault="002A6571" w:rsidP="00FD6243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2A6571" w:rsidRPr="00E83F65" w:rsidTr="00011BC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Datum izvedbe programa:</w:t>
            </w:r>
          </w:p>
        </w:tc>
        <w:tc>
          <w:tcPr>
            <w:tcW w:w="6662" w:type="dxa"/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2A6571" w:rsidRPr="00E83F65" w:rsidRDefault="002A6571" w:rsidP="00FD6243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2A6571" w:rsidRPr="00E83F65" w:rsidTr="00011BC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Koordinator programa:</w:t>
            </w:r>
          </w:p>
        </w:tc>
        <w:tc>
          <w:tcPr>
            <w:tcW w:w="6662" w:type="dxa"/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2A6571" w:rsidRPr="00E83F65" w:rsidRDefault="002A6571" w:rsidP="00FD6243">
      <w:pPr>
        <w:rPr>
          <w:rFonts w:cs="Arial"/>
          <w:sz w:val="36"/>
          <w:szCs w:val="36"/>
        </w:rPr>
      </w:pPr>
    </w:p>
    <w:p w:rsidR="002A6571" w:rsidRPr="00E83F65" w:rsidRDefault="002A6571" w:rsidP="00FD6243">
      <w:pPr>
        <w:rPr>
          <w:rFonts w:cs="Arial"/>
          <w:b/>
          <w:sz w:val="36"/>
          <w:szCs w:val="36"/>
        </w:rPr>
      </w:pPr>
    </w:p>
    <w:p w:rsidR="002A6571" w:rsidRPr="00E83F65" w:rsidRDefault="002A6571" w:rsidP="00FD6243">
      <w:pPr>
        <w:rPr>
          <w:rFonts w:cs="Arial"/>
          <w:b/>
          <w:sz w:val="36"/>
          <w:szCs w:val="36"/>
        </w:rPr>
      </w:pPr>
      <w:r w:rsidRPr="00E83F65">
        <w:rPr>
          <w:rFonts w:cs="Arial"/>
          <w:b/>
          <w:sz w:val="36"/>
          <w:szCs w:val="36"/>
        </w:rPr>
        <w:t>PODATKI O UDELEŽENCU / -KI: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00"/>
      </w:tblGrid>
      <w:tr w:rsidR="002A6571" w:rsidRPr="00E83F65" w:rsidTr="00011BC7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Ime in priimek: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2A6571" w:rsidRPr="00E83F65" w:rsidRDefault="002A6571" w:rsidP="00FD6243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2A6571" w:rsidRPr="00E83F65" w:rsidTr="00011BC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Datum rojstva: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2A6571" w:rsidRPr="00E83F65" w:rsidRDefault="002A6571" w:rsidP="00FD6243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2A6571" w:rsidRPr="00E83F65" w:rsidTr="00011BC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Ime in priimek enega od staršev: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2A6571" w:rsidRPr="00E83F65" w:rsidRDefault="002A6571" w:rsidP="00FD6243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2A6571" w:rsidRPr="00E83F65" w:rsidTr="00011BC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Telefon: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2A6571" w:rsidRPr="00E83F65" w:rsidRDefault="002A6571" w:rsidP="00FD6243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2A6571" w:rsidRPr="00E83F65" w:rsidTr="00011BC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Elektronski naslov*: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2A6571" w:rsidRPr="00E83F65" w:rsidRDefault="002A6571" w:rsidP="00FD6243">
      <w:pPr>
        <w:rPr>
          <w:rFonts w:cs="Arial"/>
          <w:sz w:val="36"/>
          <w:szCs w:val="36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00"/>
      </w:tblGrid>
      <w:tr w:rsidR="002A6571" w:rsidRPr="00E83F65" w:rsidTr="00011BC7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Označite ustrezno: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571" w:rsidRPr="00E83F65" w:rsidRDefault="002A6571" w:rsidP="00011BC7">
            <w:pPr>
              <w:numPr>
                <w:ilvl w:val="0"/>
                <w:numId w:val="1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sem slaboviden</w:t>
            </w:r>
          </w:p>
          <w:p w:rsidR="002A6571" w:rsidRPr="00E83F65" w:rsidRDefault="002A6571" w:rsidP="00011BC7">
            <w:pPr>
              <w:numPr>
                <w:ilvl w:val="0"/>
                <w:numId w:val="2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sem slep</w:t>
            </w:r>
          </w:p>
        </w:tc>
      </w:tr>
    </w:tbl>
    <w:p w:rsidR="002A6571" w:rsidRPr="00E83F65" w:rsidRDefault="002A6571" w:rsidP="00FD6243">
      <w:pPr>
        <w:rPr>
          <w:rFonts w:cs="Arial"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1"/>
        <w:gridCol w:w="3726"/>
      </w:tblGrid>
      <w:tr w:rsidR="002A6571" w:rsidRPr="00E83F65" w:rsidTr="00011BC7">
        <w:trPr>
          <w:trHeight w:val="124"/>
        </w:trPr>
        <w:tc>
          <w:tcPr>
            <w:tcW w:w="602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A6571" w:rsidRDefault="002A6571" w:rsidP="00011BC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Nočitev v Zavodu </w:t>
            </w:r>
          </w:p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(ustrezno označite): </w:t>
            </w: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571" w:rsidRPr="00817315" w:rsidRDefault="002A6571" w:rsidP="00011B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36"/>
                <w:szCs w:val="36"/>
              </w:rPr>
            </w:pPr>
            <w:r w:rsidRPr="00817315">
              <w:rPr>
                <w:rFonts w:cs="Arial"/>
                <w:sz w:val="36"/>
                <w:szCs w:val="36"/>
              </w:rPr>
              <w:t>DA</w:t>
            </w:r>
          </w:p>
          <w:p w:rsidR="002A6571" w:rsidRPr="00817315" w:rsidRDefault="002A6571" w:rsidP="00011B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36"/>
                <w:szCs w:val="36"/>
              </w:rPr>
            </w:pPr>
            <w:r w:rsidRPr="00817315">
              <w:rPr>
                <w:rFonts w:cs="Arial"/>
                <w:sz w:val="36"/>
                <w:szCs w:val="36"/>
              </w:rPr>
              <w:t>NE</w:t>
            </w:r>
          </w:p>
        </w:tc>
      </w:tr>
    </w:tbl>
    <w:p w:rsidR="002A6571" w:rsidRPr="00E83F65" w:rsidRDefault="002A6571" w:rsidP="00FD6243">
      <w:pPr>
        <w:rPr>
          <w:rFonts w:cs="Arial"/>
          <w:sz w:val="36"/>
          <w:szCs w:val="36"/>
        </w:rPr>
      </w:pPr>
    </w:p>
    <w:p w:rsidR="002A6571" w:rsidRDefault="002A6571" w:rsidP="00FD6243">
      <w:pPr>
        <w:shd w:val="clear" w:color="auto" w:fill="FFFFFF"/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 xml:space="preserve">Posebnosti </w:t>
      </w:r>
    </w:p>
    <w:p w:rsidR="002A6571" w:rsidRDefault="002A6571" w:rsidP="00FD6243">
      <w:pPr>
        <w:shd w:val="clear" w:color="auto" w:fill="FFFFFF"/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(vpišite npr. gibalna oviranost,</w:t>
      </w:r>
      <w:r>
        <w:rPr>
          <w:rFonts w:cs="Arial"/>
          <w:sz w:val="36"/>
          <w:szCs w:val="36"/>
        </w:rPr>
        <w:t xml:space="preserve"> močenje postelje,</w:t>
      </w:r>
      <w:r w:rsidRPr="00E83F65">
        <w:rPr>
          <w:rFonts w:cs="Arial"/>
          <w:sz w:val="36"/>
          <w:szCs w:val="36"/>
        </w:rPr>
        <w:t xml:space="preserve"> odidem prej, jemljem zdravila (katera, kdaj, kdo mi ji</w:t>
      </w:r>
      <w:r>
        <w:rPr>
          <w:rFonts w:cs="Arial"/>
          <w:sz w:val="36"/>
          <w:szCs w:val="36"/>
        </w:rPr>
        <w:t>h</w:t>
      </w:r>
      <w:r w:rsidRPr="00E83F65">
        <w:rPr>
          <w:rFonts w:cs="Arial"/>
          <w:sz w:val="36"/>
          <w:szCs w:val="36"/>
        </w:rPr>
        <w:t xml:space="preserve"> da ...), alergije</w:t>
      </w:r>
      <w:r>
        <w:rPr>
          <w:rFonts w:cs="Arial"/>
          <w:sz w:val="36"/>
          <w:szCs w:val="36"/>
        </w:rPr>
        <w:t>, starši prespijo v Zavodu (koliko, katere obroke bodo jedli)</w:t>
      </w:r>
      <w:r w:rsidRPr="00E83F65">
        <w:rPr>
          <w:rFonts w:cs="Arial"/>
          <w:sz w:val="36"/>
          <w:szCs w:val="36"/>
        </w:rPr>
        <w:t xml:space="preserve"> ...):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2A6571" w:rsidRPr="00E83F65" w:rsidTr="00FD6243">
        <w:trPr>
          <w:trHeight w:val="5534"/>
        </w:trPr>
        <w:tc>
          <w:tcPr>
            <w:tcW w:w="9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2A6571" w:rsidRPr="00E83F65" w:rsidRDefault="002A6571" w:rsidP="00FD6243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2A6571" w:rsidRDefault="002A6571" w:rsidP="00FD6243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 xml:space="preserve">Straši se bodo udeležili dejavnosti za starše </w:t>
      </w:r>
    </w:p>
    <w:p w:rsidR="002A6571" w:rsidRDefault="002A6571" w:rsidP="00FD6243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 xml:space="preserve">(ustrezno </w:t>
      </w:r>
      <w:r>
        <w:rPr>
          <w:rFonts w:cs="Arial"/>
          <w:sz w:val="36"/>
          <w:szCs w:val="36"/>
          <w:lang w:eastAsia="sl-SI"/>
        </w:rPr>
        <w:t>obkroži</w:t>
      </w:r>
      <w:r w:rsidRPr="00E83F65">
        <w:rPr>
          <w:rFonts w:cs="Arial"/>
          <w:sz w:val="36"/>
          <w:szCs w:val="36"/>
          <w:lang w:eastAsia="sl-SI"/>
        </w:rPr>
        <w:t xml:space="preserve">): </w:t>
      </w:r>
    </w:p>
    <w:p w:rsidR="002A6571" w:rsidRPr="00FD6243" w:rsidRDefault="002A6571" w:rsidP="00FD6243">
      <w:pPr>
        <w:pStyle w:val="ListParagraph"/>
        <w:numPr>
          <w:ilvl w:val="0"/>
          <w:numId w:val="5"/>
        </w:numPr>
        <w:shd w:val="clear" w:color="auto" w:fill="FFFFFF"/>
        <w:rPr>
          <w:rFonts w:cs="Arial"/>
          <w:sz w:val="36"/>
          <w:szCs w:val="36"/>
          <w:lang w:eastAsia="sl-SI"/>
        </w:rPr>
      </w:pPr>
      <w:r w:rsidRPr="00FD6243">
        <w:rPr>
          <w:rFonts w:cs="Arial"/>
          <w:sz w:val="36"/>
          <w:szCs w:val="36"/>
          <w:lang w:eastAsia="sl-SI"/>
        </w:rPr>
        <w:t>DA, predavanja;</w:t>
      </w:r>
    </w:p>
    <w:p w:rsidR="002A6571" w:rsidRPr="00FD6243" w:rsidRDefault="002A6571" w:rsidP="00FD6243">
      <w:pPr>
        <w:pStyle w:val="ListParagraph"/>
        <w:numPr>
          <w:ilvl w:val="0"/>
          <w:numId w:val="5"/>
        </w:numPr>
        <w:shd w:val="clear" w:color="auto" w:fill="FFFFFF"/>
        <w:rPr>
          <w:rFonts w:cs="Arial"/>
          <w:sz w:val="36"/>
          <w:szCs w:val="36"/>
          <w:lang w:eastAsia="sl-SI"/>
        </w:rPr>
      </w:pPr>
      <w:r w:rsidRPr="00FD6243">
        <w:rPr>
          <w:rFonts w:cs="Arial"/>
          <w:sz w:val="36"/>
          <w:szCs w:val="36"/>
          <w:lang w:eastAsia="sl-SI"/>
        </w:rPr>
        <w:t>DA, pogovora z izvajalci specialnih znanj;</w:t>
      </w:r>
    </w:p>
    <w:p w:rsidR="002A6571" w:rsidRPr="00FD6243" w:rsidRDefault="002A6571" w:rsidP="00FD6243">
      <w:pPr>
        <w:pStyle w:val="ListParagraph"/>
        <w:numPr>
          <w:ilvl w:val="0"/>
          <w:numId w:val="5"/>
        </w:numPr>
        <w:shd w:val="clear" w:color="auto" w:fill="FFFFFF"/>
        <w:rPr>
          <w:rFonts w:cs="Arial"/>
          <w:sz w:val="36"/>
          <w:szCs w:val="36"/>
          <w:lang w:eastAsia="sl-SI"/>
        </w:rPr>
      </w:pPr>
      <w:r w:rsidRPr="00FD6243">
        <w:rPr>
          <w:rFonts w:cs="Arial"/>
          <w:sz w:val="36"/>
          <w:szCs w:val="36"/>
          <w:lang w:eastAsia="sl-SI"/>
        </w:rPr>
        <w:t>NE.</w:t>
      </w:r>
    </w:p>
    <w:p w:rsidR="002A6571" w:rsidRDefault="002A6571" w:rsidP="00FD6243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 xml:space="preserve"> </w:t>
      </w:r>
      <w:r>
        <w:rPr>
          <w:rFonts w:cs="Arial"/>
          <w:sz w:val="36"/>
          <w:szCs w:val="36"/>
          <w:lang w:eastAsia="sl-SI"/>
        </w:rPr>
        <w:t xml:space="preserve">      </w:t>
      </w:r>
    </w:p>
    <w:p w:rsidR="002A6571" w:rsidRPr="00E83F65" w:rsidRDefault="002A6571" w:rsidP="00FD6243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>Z mano pride še (prijatelj, prijateljica, brat, sestra ...) ________________________</w:t>
      </w:r>
      <w:r>
        <w:rPr>
          <w:rFonts w:cs="Arial"/>
          <w:sz w:val="36"/>
          <w:szCs w:val="36"/>
          <w:lang w:eastAsia="sl-SI"/>
        </w:rPr>
        <w:t>________</w:t>
      </w:r>
      <w:r w:rsidRPr="00E83F65">
        <w:rPr>
          <w:rFonts w:cs="Arial"/>
          <w:sz w:val="36"/>
          <w:szCs w:val="36"/>
          <w:lang w:eastAsia="sl-SI"/>
        </w:rPr>
        <w:t>_ (ime, priimek), datum rojstva (vpiši) ________</w:t>
      </w:r>
      <w:r>
        <w:rPr>
          <w:rFonts w:cs="Arial"/>
          <w:sz w:val="36"/>
          <w:szCs w:val="36"/>
          <w:lang w:eastAsia="sl-SI"/>
        </w:rPr>
        <w:t>____________________.</w:t>
      </w:r>
    </w:p>
    <w:p w:rsidR="002A6571" w:rsidRDefault="002A6571" w:rsidP="00FD6243">
      <w:pPr>
        <w:rPr>
          <w:rFonts w:cs="Arial"/>
          <w:sz w:val="36"/>
          <w:szCs w:val="36"/>
        </w:rPr>
      </w:pPr>
    </w:p>
    <w:p w:rsidR="002A6571" w:rsidRDefault="002A6571" w:rsidP="00FD6243">
      <w:pPr>
        <w:rPr>
          <w:rFonts w:cs="Arial"/>
          <w:sz w:val="36"/>
          <w:szCs w:val="36"/>
        </w:rPr>
      </w:pPr>
    </w:p>
    <w:p w:rsidR="002A6571" w:rsidRPr="00C11D0B" w:rsidRDefault="002A6571" w:rsidP="00FD6243">
      <w:pPr>
        <w:rPr>
          <w:rFonts w:cs="Arial"/>
          <w:color w:val="0070C0"/>
          <w:sz w:val="36"/>
          <w:szCs w:val="36"/>
          <w:u w:val="single"/>
        </w:rPr>
      </w:pPr>
      <w:r w:rsidRPr="00C11D0B">
        <w:rPr>
          <w:rFonts w:cs="Arial"/>
          <w:sz w:val="36"/>
          <w:szCs w:val="36"/>
        </w:rPr>
        <w:t>Prijavnico pošljite po pošti na naslov Zavoda za slepo in slabovidno mladino, Langu</w:t>
      </w:r>
      <w:r>
        <w:rPr>
          <w:rFonts w:cs="Arial"/>
          <w:sz w:val="36"/>
          <w:szCs w:val="36"/>
        </w:rPr>
        <w:t>sova ul. 8, 1000 Ljubljana in/</w:t>
      </w:r>
      <w:r w:rsidRPr="00C11D0B">
        <w:rPr>
          <w:rFonts w:cs="Arial"/>
          <w:sz w:val="36"/>
          <w:szCs w:val="36"/>
        </w:rPr>
        <w:t>ali koordinatorju programa</w:t>
      </w:r>
      <w:r>
        <w:rPr>
          <w:rFonts w:cs="Arial"/>
          <w:sz w:val="36"/>
          <w:szCs w:val="36"/>
        </w:rPr>
        <w:t xml:space="preserve"> na </w:t>
      </w:r>
      <w:r w:rsidRPr="00C11D0B">
        <w:rPr>
          <w:rFonts w:cs="Arial"/>
          <w:color w:val="0070C0"/>
          <w:sz w:val="36"/>
          <w:szCs w:val="36"/>
          <w:u w:val="single"/>
        </w:rPr>
        <w:t>celesniknina@gmail.com.</w:t>
      </w:r>
    </w:p>
    <w:p w:rsidR="002A6571" w:rsidRPr="00E83F65" w:rsidRDefault="002A6571" w:rsidP="00FD6243">
      <w:pPr>
        <w:rPr>
          <w:rFonts w:cs="Arial"/>
          <w:sz w:val="36"/>
          <w:szCs w:val="36"/>
        </w:rPr>
      </w:pPr>
    </w:p>
    <w:p w:rsidR="002A6571" w:rsidRPr="00E83F65" w:rsidRDefault="002A6571" w:rsidP="00FD6243">
      <w:pPr>
        <w:rPr>
          <w:rFonts w:cs="Arial"/>
          <w:sz w:val="36"/>
          <w:szCs w:val="36"/>
        </w:rPr>
      </w:pPr>
    </w:p>
    <w:p w:rsidR="002A6571" w:rsidRPr="00E83F65" w:rsidRDefault="002A6571" w:rsidP="00FD6243">
      <w:pPr>
        <w:rPr>
          <w:rFonts w:cs="Arial"/>
          <w:sz w:val="36"/>
          <w:szCs w:val="36"/>
        </w:rPr>
      </w:pPr>
    </w:p>
    <w:tbl>
      <w:tblPr>
        <w:tblW w:w="9322" w:type="dxa"/>
        <w:tblLook w:val="01E0"/>
      </w:tblPr>
      <w:tblGrid>
        <w:gridCol w:w="1493"/>
        <w:gridCol w:w="2895"/>
        <w:gridCol w:w="2158"/>
        <w:gridCol w:w="2776"/>
      </w:tblGrid>
      <w:tr w:rsidR="002A6571" w:rsidRPr="00E83F65" w:rsidTr="00011BC7">
        <w:tc>
          <w:tcPr>
            <w:tcW w:w="1526" w:type="dxa"/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Kdaj, datum: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Podpis</w:t>
            </w:r>
            <w:r>
              <w:rPr>
                <w:rFonts w:cs="Arial"/>
                <w:sz w:val="36"/>
                <w:szCs w:val="36"/>
              </w:rPr>
              <w:t xml:space="preserve"> udeleženca</w:t>
            </w:r>
            <w:r w:rsidRPr="00E83F65">
              <w:rPr>
                <w:rFonts w:cs="Arial"/>
                <w:sz w:val="36"/>
                <w:szCs w:val="3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6571" w:rsidRPr="00E83F65" w:rsidRDefault="002A6571" w:rsidP="00011BC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2A6571" w:rsidRDefault="002A6571" w:rsidP="00FD6243">
      <w:pPr>
        <w:rPr>
          <w:rFonts w:cs="Arial"/>
          <w:sz w:val="36"/>
          <w:szCs w:val="36"/>
        </w:rPr>
      </w:pPr>
    </w:p>
    <w:p w:rsidR="002A6571" w:rsidRDefault="002A6571" w:rsidP="00FD6243">
      <w:pPr>
        <w:rPr>
          <w:rFonts w:cs="Arial"/>
          <w:sz w:val="36"/>
          <w:szCs w:val="36"/>
        </w:rPr>
      </w:pPr>
    </w:p>
    <w:p w:rsidR="002A6571" w:rsidRDefault="002A6571" w:rsidP="00FD6243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Podpis starša: _________________________________</w:t>
      </w:r>
    </w:p>
    <w:p w:rsidR="002A6571" w:rsidRDefault="002A6571" w:rsidP="00FD6243">
      <w:pPr>
        <w:rPr>
          <w:rFonts w:cs="Arial"/>
          <w:sz w:val="36"/>
          <w:szCs w:val="36"/>
        </w:rPr>
      </w:pPr>
    </w:p>
    <w:p w:rsidR="002A6571" w:rsidRDefault="002A6571" w:rsidP="00FD6243">
      <w:pPr>
        <w:rPr>
          <w:rFonts w:cs="Arial"/>
          <w:sz w:val="36"/>
          <w:szCs w:val="36"/>
        </w:rPr>
      </w:pPr>
    </w:p>
    <w:p w:rsidR="002A6571" w:rsidRDefault="002A6571" w:rsidP="00FD6243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*</w:t>
      </w:r>
      <w:r w:rsidRPr="00E83F65">
        <w:rPr>
          <w:rFonts w:cs="Arial"/>
          <w:sz w:val="36"/>
          <w:szCs w:val="36"/>
        </w:rPr>
        <w:t xml:space="preserve"> Dovoljujem uporabo svojih osebnih podatkov pri vodenju evidenc in obdelavi podatkov v skladu z veljavnim Zakonom o varstvu osebnih podatkov. </w:t>
      </w:r>
    </w:p>
    <w:p w:rsidR="002A6571" w:rsidRPr="00E83F65" w:rsidRDefault="002A6571" w:rsidP="00FD6243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Podatki se zbirajo zaradi izdaje potrdila.</w:t>
      </w:r>
    </w:p>
    <w:p w:rsidR="002A6571" w:rsidRDefault="002A6571" w:rsidP="00FD6243"/>
    <w:p w:rsidR="002A6571" w:rsidRDefault="002A6571" w:rsidP="00FD6243"/>
    <w:bookmarkEnd w:id="0"/>
    <w:p w:rsidR="002A6571" w:rsidRDefault="002A6571"/>
    <w:sectPr w:rsidR="002A6571" w:rsidSect="00E830BC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77E"/>
    <w:multiLevelType w:val="hybridMultilevel"/>
    <w:tmpl w:val="E1FC4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0B77E5"/>
    <w:multiLevelType w:val="hybridMultilevel"/>
    <w:tmpl w:val="602E27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7B5DA2"/>
    <w:multiLevelType w:val="hybridMultilevel"/>
    <w:tmpl w:val="8E8E70EA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D54EB9"/>
    <w:multiLevelType w:val="hybridMultilevel"/>
    <w:tmpl w:val="CFBA99D6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3C279B"/>
    <w:multiLevelType w:val="hybridMultilevel"/>
    <w:tmpl w:val="54361166"/>
    <w:lvl w:ilvl="0" w:tplc="04240017">
      <w:start w:val="1"/>
      <w:numFmt w:val="lowerLetter"/>
      <w:lvlText w:val="%1)"/>
      <w:lvlJc w:val="left"/>
      <w:pPr>
        <w:ind w:left="-63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8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80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152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224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296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368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440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512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DD5"/>
    <w:rsid w:val="00011BC7"/>
    <w:rsid w:val="002A6571"/>
    <w:rsid w:val="003B2FC4"/>
    <w:rsid w:val="00691B63"/>
    <w:rsid w:val="00817315"/>
    <w:rsid w:val="00915D9F"/>
    <w:rsid w:val="00995205"/>
    <w:rsid w:val="00C11D0B"/>
    <w:rsid w:val="00C83DD5"/>
    <w:rsid w:val="00E830BC"/>
    <w:rsid w:val="00E83F65"/>
    <w:rsid w:val="00FD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43"/>
    <w:rPr>
      <w:rFonts w:ascii="Arial" w:eastAsia="Times New Roman" w:hAnsi="Arial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6243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D6243"/>
    <w:rPr>
      <w:rFonts w:ascii="Arial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FD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D6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231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SOLA</cp:lastModifiedBy>
  <cp:revision>3</cp:revision>
  <dcterms:created xsi:type="dcterms:W3CDTF">2013-09-23T12:40:00Z</dcterms:created>
  <dcterms:modified xsi:type="dcterms:W3CDTF">2013-09-26T08:29:00Z</dcterms:modified>
</cp:coreProperties>
</file>